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F4CF" w14:textId="77777777" w:rsidR="00E10B4F" w:rsidRDefault="00E10B4F" w:rsidP="00F20277">
      <w:pPr>
        <w:spacing w:after="0" w:line="240" w:lineRule="auto"/>
      </w:pPr>
    </w:p>
    <w:p w14:paraId="16676F2F" w14:textId="0E32F2AF" w:rsidR="00E10B4F" w:rsidRDefault="00AD70E3" w:rsidP="00F20277">
      <w:pPr>
        <w:autoSpaceDE w:val="0"/>
        <w:autoSpaceDN w:val="0"/>
        <w:adjustRightInd w:val="0"/>
        <w:spacing w:after="0" w:line="240" w:lineRule="auto"/>
        <w:jc w:val="center"/>
        <w:rPr>
          <w:rFonts w:cs="TTE189EA78t00"/>
          <w:i/>
          <w:sz w:val="28"/>
          <w:szCs w:val="28"/>
        </w:rPr>
      </w:pPr>
      <w:r>
        <w:rPr>
          <w:rFonts w:cs="TTE189EA78t00"/>
          <w:i/>
          <w:sz w:val="28"/>
          <w:szCs w:val="28"/>
        </w:rPr>
        <w:t xml:space="preserve">The University of </w:t>
      </w:r>
      <w:r w:rsidR="00E10B4F" w:rsidRPr="00102221">
        <w:rPr>
          <w:rFonts w:cs="TTE189EA78t00"/>
          <w:i/>
          <w:sz w:val="28"/>
          <w:szCs w:val="28"/>
        </w:rPr>
        <w:t>A</w:t>
      </w:r>
      <w:r>
        <w:rPr>
          <w:rFonts w:cs="TTE189EA78t00"/>
          <w:i/>
          <w:sz w:val="28"/>
          <w:szCs w:val="28"/>
        </w:rPr>
        <w:t>rizona</w:t>
      </w:r>
      <w:r w:rsidR="00E10B4F" w:rsidRPr="00102221">
        <w:rPr>
          <w:rFonts w:cs="TTE189EA78t00"/>
          <w:i/>
          <w:sz w:val="28"/>
          <w:szCs w:val="28"/>
        </w:rPr>
        <w:t xml:space="preserve"> College of Medicine </w:t>
      </w:r>
      <w:r>
        <w:rPr>
          <w:rFonts w:cs="TTE189EA78t00"/>
          <w:i/>
          <w:sz w:val="28"/>
          <w:szCs w:val="28"/>
        </w:rPr>
        <w:t>–</w:t>
      </w:r>
      <w:r w:rsidR="00E10B4F" w:rsidRPr="00102221">
        <w:rPr>
          <w:rFonts w:cs="TTE189EA78t00"/>
          <w:i/>
          <w:sz w:val="28"/>
          <w:szCs w:val="28"/>
        </w:rPr>
        <w:t xml:space="preserve"> Phoenix</w:t>
      </w:r>
    </w:p>
    <w:p w14:paraId="6DE4C4A9" w14:textId="77777777" w:rsidR="00AD70E3" w:rsidRPr="00102221" w:rsidRDefault="00AD70E3" w:rsidP="00F20277">
      <w:pPr>
        <w:autoSpaceDE w:val="0"/>
        <w:autoSpaceDN w:val="0"/>
        <w:adjustRightInd w:val="0"/>
        <w:spacing w:after="0" w:line="240" w:lineRule="auto"/>
        <w:jc w:val="center"/>
        <w:rPr>
          <w:rFonts w:cs="TTE189EA78t00"/>
          <w:i/>
          <w:sz w:val="28"/>
          <w:szCs w:val="28"/>
        </w:rPr>
      </w:pPr>
      <w:bookmarkStart w:id="0" w:name="_GoBack"/>
      <w:bookmarkEnd w:id="0"/>
    </w:p>
    <w:p w14:paraId="19212A94" w14:textId="1E5E997C" w:rsidR="00E10B4F" w:rsidRPr="00102221" w:rsidRDefault="00E10B4F" w:rsidP="00F20277">
      <w:pPr>
        <w:spacing w:after="0" w:line="240" w:lineRule="auto"/>
        <w:jc w:val="center"/>
        <w:rPr>
          <w:rFonts w:cs="TTE189EA78t00"/>
          <w:b/>
          <w:sz w:val="24"/>
          <w:szCs w:val="24"/>
        </w:rPr>
      </w:pPr>
      <w:r w:rsidRPr="00102221">
        <w:rPr>
          <w:rFonts w:cs="TTE189EA78t00"/>
          <w:b/>
          <w:sz w:val="24"/>
          <w:szCs w:val="24"/>
        </w:rPr>
        <w:t xml:space="preserve">Request for a </w:t>
      </w:r>
      <w:r w:rsidR="00F20277">
        <w:rPr>
          <w:rFonts w:cs="TTE189EA78t00"/>
          <w:b/>
          <w:sz w:val="24"/>
          <w:szCs w:val="24"/>
        </w:rPr>
        <w:t>S</w:t>
      </w:r>
      <w:r w:rsidRPr="00102221">
        <w:rPr>
          <w:rFonts w:cs="TTE189EA78t00"/>
          <w:b/>
          <w:sz w:val="24"/>
          <w:szCs w:val="24"/>
        </w:rPr>
        <w:t>econd</w:t>
      </w:r>
      <w:r w:rsidR="00466CB7">
        <w:rPr>
          <w:rFonts w:cs="TTE189EA78t00"/>
          <w:b/>
          <w:sz w:val="24"/>
          <w:szCs w:val="24"/>
        </w:rPr>
        <w:t>/Joint/Cross</w:t>
      </w:r>
      <w:r w:rsidRPr="00102221">
        <w:rPr>
          <w:rFonts w:cs="TTE189EA78t00"/>
          <w:b/>
          <w:sz w:val="24"/>
          <w:szCs w:val="24"/>
        </w:rPr>
        <w:t xml:space="preserve"> Faculty </w:t>
      </w:r>
      <w:r w:rsidR="00F20277">
        <w:rPr>
          <w:rFonts w:cs="TTE189EA78t00"/>
          <w:b/>
          <w:sz w:val="24"/>
          <w:szCs w:val="24"/>
        </w:rPr>
        <w:t>Title</w:t>
      </w:r>
    </w:p>
    <w:p w14:paraId="286B34B4" w14:textId="6EAEE726" w:rsidR="00E10B4F" w:rsidRDefault="00E10B4F" w:rsidP="00F20277">
      <w:pPr>
        <w:spacing w:after="0" w:line="240" w:lineRule="auto"/>
      </w:pPr>
    </w:p>
    <w:p w14:paraId="33D19510" w14:textId="0DA1E456" w:rsidR="00E10B4F" w:rsidRPr="00AD70E3" w:rsidRDefault="00E10B4F" w:rsidP="00F20277">
      <w:pPr>
        <w:spacing w:after="0" w:line="240" w:lineRule="auto"/>
        <w:rPr>
          <w:bCs/>
          <w:sz w:val="32"/>
          <w:szCs w:val="32"/>
        </w:rPr>
      </w:pPr>
      <w:r w:rsidRPr="00466CB7">
        <w:rPr>
          <w:b/>
          <w:sz w:val="24"/>
          <w:szCs w:val="24"/>
        </w:rPr>
        <w:t xml:space="preserve">Faculty </w:t>
      </w:r>
      <w:r w:rsidR="00466CB7">
        <w:rPr>
          <w:b/>
          <w:sz w:val="24"/>
          <w:szCs w:val="24"/>
        </w:rPr>
        <w:t>m</w:t>
      </w:r>
      <w:r w:rsidRPr="00466CB7">
        <w:rPr>
          <w:b/>
          <w:sz w:val="24"/>
          <w:szCs w:val="24"/>
        </w:rPr>
        <w:t>ember:</w:t>
      </w:r>
      <w:r w:rsidRPr="00466CB7">
        <w:rPr>
          <w:bCs/>
          <w:sz w:val="24"/>
          <w:szCs w:val="24"/>
        </w:rPr>
        <w:t xml:space="preserve"> </w:t>
      </w:r>
    </w:p>
    <w:p w14:paraId="0A505F15" w14:textId="77777777" w:rsidR="00E10B4F" w:rsidRDefault="00E10B4F" w:rsidP="00F2027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10B4F" w14:paraId="0DA4029B" w14:textId="77777777" w:rsidTr="00230BBA">
        <w:tc>
          <w:tcPr>
            <w:tcW w:w="4788" w:type="dxa"/>
            <w:shd w:val="clear" w:color="auto" w:fill="D6E3BC"/>
          </w:tcPr>
          <w:p w14:paraId="485C5B0E" w14:textId="77777777" w:rsidR="00E10B4F" w:rsidRPr="00466CB7" w:rsidRDefault="00E10B4F" w:rsidP="00F20277">
            <w:pPr>
              <w:pStyle w:val="NoSpacing"/>
              <w:rPr>
                <w:rFonts w:asciiTheme="minorHAnsi" w:hAnsiTheme="minorHAnsi" w:cstheme="minorHAnsi"/>
              </w:rPr>
            </w:pPr>
            <w:r w:rsidRPr="00466CB7">
              <w:rPr>
                <w:rFonts w:asciiTheme="minorHAnsi" w:hAnsiTheme="minorHAnsi" w:cstheme="minorHAnsi"/>
              </w:rPr>
              <w:t>Primary Appointment Information (Current)</w:t>
            </w:r>
          </w:p>
        </w:tc>
        <w:tc>
          <w:tcPr>
            <w:tcW w:w="4788" w:type="dxa"/>
            <w:shd w:val="clear" w:color="auto" w:fill="D6E3BC"/>
          </w:tcPr>
          <w:p w14:paraId="1A1E0B4B" w14:textId="77777777" w:rsidR="00E10B4F" w:rsidRPr="00466CB7" w:rsidRDefault="00E10B4F" w:rsidP="00F20277">
            <w:pPr>
              <w:pStyle w:val="NoSpacing"/>
              <w:rPr>
                <w:rFonts w:asciiTheme="minorHAnsi" w:hAnsiTheme="minorHAnsi" w:cstheme="minorHAnsi"/>
              </w:rPr>
            </w:pPr>
            <w:r w:rsidRPr="00466CB7">
              <w:rPr>
                <w:rFonts w:asciiTheme="minorHAnsi" w:hAnsiTheme="minorHAnsi" w:cstheme="minorHAnsi"/>
              </w:rPr>
              <w:t>Secondary Appointment Information (New)</w:t>
            </w:r>
          </w:p>
        </w:tc>
      </w:tr>
      <w:tr w:rsidR="00E10B4F" w14:paraId="2E436550" w14:textId="77777777" w:rsidTr="00230BBA">
        <w:tc>
          <w:tcPr>
            <w:tcW w:w="4788" w:type="dxa"/>
            <w:shd w:val="clear" w:color="auto" w:fill="auto"/>
          </w:tcPr>
          <w:p w14:paraId="6804BD49" w14:textId="173C31D2" w:rsidR="00E10B4F" w:rsidRPr="00466CB7" w:rsidRDefault="00E10B4F" w:rsidP="00F2027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66CB7">
              <w:rPr>
                <w:rFonts w:asciiTheme="minorHAnsi" w:hAnsiTheme="minorHAnsi" w:cstheme="minorHAnsi"/>
              </w:rPr>
              <w:t xml:space="preserve">College: </w:t>
            </w:r>
          </w:p>
        </w:tc>
        <w:tc>
          <w:tcPr>
            <w:tcW w:w="4788" w:type="dxa"/>
            <w:shd w:val="clear" w:color="auto" w:fill="auto"/>
          </w:tcPr>
          <w:p w14:paraId="18DE9694" w14:textId="0E0F4E18" w:rsidR="00E10B4F" w:rsidRPr="00466CB7" w:rsidRDefault="00E10B4F" w:rsidP="00F2027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66CB7">
              <w:rPr>
                <w:rFonts w:asciiTheme="minorHAnsi" w:hAnsiTheme="minorHAnsi" w:cstheme="minorHAnsi"/>
              </w:rPr>
              <w:t xml:space="preserve">College: </w:t>
            </w:r>
          </w:p>
        </w:tc>
      </w:tr>
      <w:tr w:rsidR="00E10B4F" w14:paraId="5325E83C" w14:textId="77777777" w:rsidTr="00230BBA">
        <w:tc>
          <w:tcPr>
            <w:tcW w:w="4788" w:type="dxa"/>
            <w:shd w:val="clear" w:color="auto" w:fill="auto"/>
          </w:tcPr>
          <w:p w14:paraId="6A9274B8" w14:textId="7B50160F" w:rsidR="00EE4C4C" w:rsidRPr="00466CB7" w:rsidRDefault="00E10B4F" w:rsidP="00F20277">
            <w:pPr>
              <w:pStyle w:val="NoSpacing"/>
              <w:rPr>
                <w:rFonts w:asciiTheme="minorHAnsi" w:hAnsiTheme="minorHAnsi" w:cstheme="minorHAnsi"/>
              </w:rPr>
            </w:pPr>
            <w:r w:rsidRPr="00466CB7">
              <w:rPr>
                <w:rFonts w:asciiTheme="minorHAnsi" w:hAnsiTheme="minorHAnsi" w:cstheme="minorHAnsi"/>
              </w:rPr>
              <w:t>Title</w:t>
            </w:r>
            <w:r w:rsidR="00EE4C4C" w:rsidRPr="00466CB7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4788" w:type="dxa"/>
            <w:shd w:val="clear" w:color="auto" w:fill="auto"/>
          </w:tcPr>
          <w:p w14:paraId="0F949BB3" w14:textId="7C339694" w:rsidR="00E10B4F" w:rsidRPr="00466CB7" w:rsidRDefault="00E10B4F" w:rsidP="00F20277">
            <w:pPr>
              <w:pStyle w:val="NoSpacing"/>
              <w:rPr>
                <w:rFonts w:asciiTheme="minorHAnsi" w:hAnsiTheme="minorHAnsi" w:cstheme="minorHAnsi"/>
              </w:rPr>
            </w:pPr>
            <w:r w:rsidRPr="00466CB7">
              <w:rPr>
                <w:rFonts w:asciiTheme="minorHAnsi" w:hAnsiTheme="minorHAnsi" w:cstheme="minorHAnsi"/>
              </w:rPr>
              <w:t xml:space="preserve">Title: </w:t>
            </w:r>
          </w:p>
        </w:tc>
      </w:tr>
      <w:tr w:rsidR="00E10B4F" w14:paraId="429081E3" w14:textId="77777777" w:rsidTr="00230BBA">
        <w:tc>
          <w:tcPr>
            <w:tcW w:w="4788" w:type="dxa"/>
            <w:shd w:val="clear" w:color="auto" w:fill="auto"/>
          </w:tcPr>
          <w:p w14:paraId="704B2733" w14:textId="4A6B364F" w:rsidR="00E10B4F" w:rsidRPr="00466CB7" w:rsidRDefault="00E10B4F" w:rsidP="00F20277">
            <w:pPr>
              <w:pStyle w:val="NoSpacing"/>
              <w:rPr>
                <w:rFonts w:asciiTheme="minorHAnsi" w:hAnsiTheme="minorHAnsi" w:cstheme="minorHAnsi"/>
              </w:rPr>
            </w:pPr>
            <w:r w:rsidRPr="00466CB7">
              <w:rPr>
                <w:rFonts w:asciiTheme="minorHAnsi" w:hAnsiTheme="minorHAnsi" w:cstheme="minorHAnsi"/>
              </w:rPr>
              <w:t xml:space="preserve">Department: </w:t>
            </w:r>
          </w:p>
        </w:tc>
        <w:tc>
          <w:tcPr>
            <w:tcW w:w="4788" w:type="dxa"/>
            <w:shd w:val="clear" w:color="auto" w:fill="auto"/>
          </w:tcPr>
          <w:p w14:paraId="0E2BD4D4" w14:textId="62249DE1" w:rsidR="00E10B4F" w:rsidRPr="00466CB7" w:rsidRDefault="00E10B4F" w:rsidP="00F2027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66CB7">
              <w:rPr>
                <w:rFonts w:asciiTheme="minorHAnsi" w:hAnsiTheme="minorHAnsi" w:cstheme="minorHAnsi"/>
              </w:rPr>
              <w:t xml:space="preserve">Department: </w:t>
            </w:r>
          </w:p>
        </w:tc>
      </w:tr>
    </w:tbl>
    <w:p w14:paraId="3CD3B622" w14:textId="77777777" w:rsidR="00E10B4F" w:rsidRDefault="00E10B4F" w:rsidP="00F20277">
      <w:pPr>
        <w:spacing w:after="0" w:line="240" w:lineRule="auto"/>
      </w:pPr>
    </w:p>
    <w:p w14:paraId="20FF19EF" w14:textId="1EA9348F" w:rsidR="00E10B4F" w:rsidRPr="00102221" w:rsidRDefault="00E10B4F" w:rsidP="00F20277">
      <w:pPr>
        <w:spacing w:after="0" w:line="240" w:lineRule="auto"/>
        <w:rPr>
          <w:b/>
          <w:sz w:val="24"/>
          <w:szCs w:val="24"/>
        </w:rPr>
      </w:pPr>
      <w:r w:rsidRPr="00102221">
        <w:rPr>
          <w:b/>
          <w:sz w:val="24"/>
          <w:szCs w:val="24"/>
        </w:rPr>
        <w:t xml:space="preserve">Description of </w:t>
      </w:r>
      <w:r w:rsidR="00466CB7">
        <w:rPr>
          <w:b/>
          <w:sz w:val="24"/>
          <w:szCs w:val="24"/>
        </w:rPr>
        <w:t>faculty’s</w:t>
      </w:r>
      <w:r w:rsidRPr="00102221">
        <w:rPr>
          <w:b/>
          <w:sz w:val="24"/>
          <w:szCs w:val="24"/>
        </w:rPr>
        <w:t xml:space="preserve"> </w:t>
      </w:r>
      <w:r w:rsidR="00466CB7">
        <w:rPr>
          <w:b/>
          <w:sz w:val="24"/>
          <w:szCs w:val="24"/>
        </w:rPr>
        <w:t>p</w:t>
      </w:r>
      <w:r w:rsidRPr="00102221">
        <w:rPr>
          <w:b/>
          <w:sz w:val="24"/>
          <w:szCs w:val="24"/>
        </w:rPr>
        <w:t xml:space="preserve">articipation in the </w:t>
      </w:r>
      <w:r w:rsidR="00466CB7">
        <w:rPr>
          <w:b/>
          <w:sz w:val="24"/>
          <w:szCs w:val="24"/>
        </w:rPr>
        <w:t>a</w:t>
      </w:r>
      <w:r w:rsidR="00F20277">
        <w:rPr>
          <w:b/>
          <w:sz w:val="24"/>
          <w:szCs w:val="24"/>
        </w:rPr>
        <w:t>dditional</w:t>
      </w:r>
      <w:r w:rsidRPr="00102221">
        <w:rPr>
          <w:b/>
          <w:sz w:val="24"/>
          <w:szCs w:val="24"/>
        </w:rPr>
        <w:t xml:space="preserve"> </w:t>
      </w:r>
      <w:r w:rsidR="00466CB7">
        <w:rPr>
          <w:b/>
          <w:sz w:val="24"/>
          <w:szCs w:val="24"/>
        </w:rPr>
        <w:t>d</w:t>
      </w:r>
      <w:r w:rsidRPr="00102221">
        <w:rPr>
          <w:b/>
          <w:sz w:val="24"/>
          <w:szCs w:val="24"/>
        </w:rPr>
        <w:t>epartment:</w:t>
      </w:r>
      <w:r w:rsidRPr="00102221">
        <w:rPr>
          <w:b/>
          <w:sz w:val="24"/>
          <w:szCs w:val="24"/>
        </w:rPr>
        <w:br/>
      </w:r>
    </w:p>
    <w:p w14:paraId="7592A8A8" w14:textId="77777777" w:rsidR="00E10B4F" w:rsidRDefault="00E10B4F" w:rsidP="00F20277">
      <w:pPr>
        <w:spacing w:after="0" w:line="240" w:lineRule="auto"/>
      </w:pPr>
    </w:p>
    <w:p w14:paraId="165D3623" w14:textId="75BCD7B8" w:rsidR="00E10B4F" w:rsidRDefault="00E10B4F" w:rsidP="00F20277">
      <w:pPr>
        <w:spacing w:after="0" w:line="240" w:lineRule="auto"/>
      </w:pPr>
    </w:p>
    <w:p w14:paraId="68ACB563" w14:textId="44B7876F" w:rsidR="00F20277" w:rsidRDefault="00F20277" w:rsidP="00F20277">
      <w:pPr>
        <w:spacing w:after="0" w:line="240" w:lineRule="auto"/>
      </w:pPr>
    </w:p>
    <w:p w14:paraId="4FD37973" w14:textId="7EE71F98" w:rsidR="00F20277" w:rsidRDefault="00F20277" w:rsidP="00F20277">
      <w:pPr>
        <w:spacing w:after="0" w:line="240" w:lineRule="auto"/>
      </w:pPr>
    </w:p>
    <w:p w14:paraId="03B3FCDD" w14:textId="11ED07E6" w:rsidR="00F20277" w:rsidRDefault="00F20277" w:rsidP="00F20277">
      <w:pPr>
        <w:spacing w:after="0" w:line="240" w:lineRule="auto"/>
      </w:pPr>
    </w:p>
    <w:p w14:paraId="4D54CAEF" w14:textId="48FA1E7F" w:rsidR="00F20277" w:rsidRDefault="00F20277" w:rsidP="00F20277">
      <w:pPr>
        <w:spacing w:after="0" w:line="240" w:lineRule="auto"/>
      </w:pPr>
    </w:p>
    <w:p w14:paraId="3E70C8A7" w14:textId="07CE7255" w:rsidR="00F20277" w:rsidRDefault="00F20277" w:rsidP="00F20277">
      <w:pPr>
        <w:spacing w:after="0" w:line="240" w:lineRule="auto"/>
      </w:pPr>
    </w:p>
    <w:p w14:paraId="1604DB2F" w14:textId="5359454F" w:rsidR="00F20277" w:rsidRDefault="00F20277" w:rsidP="00F20277">
      <w:pPr>
        <w:spacing w:after="0" w:line="240" w:lineRule="auto"/>
      </w:pPr>
    </w:p>
    <w:p w14:paraId="22C4BA1F" w14:textId="7025099B" w:rsidR="00F20277" w:rsidRDefault="00F20277" w:rsidP="00F20277">
      <w:pPr>
        <w:spacing w:after="0" w:line="240" w:lineRule="auto"/>
      </w:pPr>
    </w:p>
    <w:p w14:paraId="57EE710C" w14:textId="7173CF5E" w:rsidR="00F20277" w:rsidRDefault="00F20277" w:rsidP="00F20277">
      <w:pPr>
        <w:spacing w:after="0" w:line="240" w:lineRule="auto"/>
      </w:pPr>
    </w:p>
    <w:p w14:paraId="02E74C94" w14:textId="7E716DF4" w:rsidR="00F20277" w:rsidRDefault="00F20277" w:rsidP="00F20277">
      <w:pPr>
        <w:spacing w:after="0" w:line="240" w:lineRule="auto"/>
      </w:pPr>
    </w:p>
    <w:p w14:paraId="60941F94" w14:textId="77777777" w:rsidR="00F20277" w:rsidRDefault="00F20277" w:rsidP="00F20277">
      <w:pPr>
        <w:spacing w:after="0" w:line="240" w:lineRule="auto"/>
      </w:pPr>
    </w:p>
    <w:p w14:paraId="5CE1131F" w14:textId="41A77769" w:rsidR="00F20277" w:rsidRDefault="00F20277" w:rsidP="00F20277">
      <w:pPr>
        <w:spacing w:after="0" w:line="240" w:lineRule="auto"/>
      </w:pPr>
    </w:p>
    <w:p w14:paraId="3F80E8F3" w14:textId="77777777" w:rsidR="00F20277" w:rsidRDefault="00F20277" w:rsidP="00F20277">
      <w:pPr>
        <w:spacing w:after="0" w:line="240" w:lineRule="auto"/>
      </w:pPr>
    </w:p>
    <w:p w14:paraId="44647B8B" w14:textId="77777777" w:rsidR="00EE4C4C" w:rsidRDefault="00EE4C4C" w:rsidP="00F20277">
      <w:pPr>
        <w:pBdr>
          <w:bottom w:val="single" w:sz="12" w:space="1" w:color="auto"/>
        </w:pBdr>
        <w:spacing w:after="0" w:line="240" w:lineRule="auto"/>
      </w:pPr>
    </w:p>
    <w:p w14:paraId="5DE45218" w14:textId="77777777" w:rsidR="00EE4C4C" w:rsidRDefault="00EE4C4C" w:rsidP="00F20277">
      <w:pPr>
        <w:pBdr>
          <w:bottom w:val="single" w:sz="12" w:space="1" w:color="auto"/>
        </w:pBdr>
        <w:spacing w:after="0" w:line="240" w:lineRule="auto"/>
      </w:pPr>
    </w:p>
    <w:p w14:paraId="1B2E5151" w14:textId="77777777" w:rsidR="00EE4C4C" w:rsidRDefault="00EE4C4C" w:rsidP="00F20277">
      <w:pPr>
        <w:pBdr>
          <w:bottom w:val="single" w:sz="12" w:space="1" w:color="auto"/>
        </w:pBdr>
        <w:spacing w:after="0" w:line="240" w:lineRule="auto"/>
      </w:pPr>
    </w:p>
    <w:p w14:paraId="5AF247CC" w14:textId="77777777" w:rsidR="00E10B4F" w:rsidRPr="00FF46C8" w:rsidRDefault="002B5B99" w:rsidP="00F20277">
      <w:pPr>
        <w:pBdr>
          <w:bottom w:val="single" w:sz="12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FC8C9C" w14:textId="77777777" w:rsidR="00F20277" w:rsidRDefault="00EE4C4C" w:rsidP="00F20277">
      <w:pPr>
        <w:spacing w:after="0" w:line="240" w:lineRule="auto"/>
        <w:rPr>
          <w:rFonts w:cs="Arial"/>
        </w:rPr>
      </w:pPr>
      <w:r>
        <w:rPr>
          <w:rFonts w:cs="Arial"/>
        </w:rPr>
        <w:t>Signature                                                                                                                                                              Date</w:t>
      </w:r>
      <w:r w:rsidR="00E10B4F">
        <w:rPr>
          <w:rFonts w:cs="Arial"/>
        </w:rPr>
        <w:tab/>
      </w:r>
      <w:r w:rsidR="00E10B4F">
        <w:rPr>
          <w:rFonts w:cs="Arial"/>
        </w:rPr>
        <w:tab/>
      </w:r>
    </w:p>
    <w:p w14:paraId="1BB93FDE" w14:textId="21554A2C" w:rsidR="00E10B4F" w:rsidRDefault="00E10B4F" w:rsidP="00F20277">
      <w:pPr>
        <w:spacing w:after="0" w:line="240" w:lineRule="auto"/>
        <w:rPr>
          <w:rFonts w:cs="Arial"/>
        </w:rPr>
      </w:pPr>
      <w:r>
        <w:rPr>
          <w:rFonts w:cs="Arial"/>
        </w:rPr>
        <w:tab/>
      </w:r>
    </w:p>
    <w:p w14:paraId="600B2C69" w14:textId="77777777" w:rsidR="00AD70E3" w:rsidRDefault="00AD70E3" w:rsidP="00F20277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0"/>
        <w:gridCol w:w="5358"/>
      </w:tblGrid>
      <w:tr w:rsidR="00E10B4F" w14:paraId="27452CE0" w14:textId="77777777" w:rsidTr="00230BBA">
        <w:trPr>
          <w:trHeight w:val="93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EA90" w14:textId="0F3F6D77" w:rsidR="00E10B4F" w:rsidRDefault="00E10B4F" w:rsidP="00F2027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PRIMARY DEPARTMENT</w:t>
            </w:r>
            <w:r w:rsidR="002B5B9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</w:p>
          <w:p w14:paraId="747FC39F" w14:textId="3421BC42" w:rsidR="00466CB7" w:rsidRDefault="00466CB7" w:rsidP="00F2027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14:paraId="0D400E77" w14:textId="77777777" w:rsidR="00466CB7" w:rsidRDefault="00466CB7" w:rsidP="00F2027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14:paraId="58DA51A8" w14:textId="77777777" w:rsidR="002B5B99" w:rsidRPr="00466CB7" w:rsidRDefault="002B5B99" w:rsidP="00F2027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14:paraId="4A7B6E7A" w14:textId="77777777" w:rsidR="00E10B4F" w:rsidRPr="00466CB7" w:rsidRDefault="002B5B99" w:rsidP="00F20277">
            <w:pPr>
              <w:spacing w:after="0" w:line="240" w:lineRule="auto"/>
              <w:rPr>
                <w:iCs/>
              </w:rPr>
            </w:pPr>
            <w:r w:rsidRPr="00466CB7">
              <w:rPr>
                <w:iCs/>
              </w:rPr>
              <w:t>_______________________________________</w:t>
            </w:r>
          </w:p>
          <w:p w14:paraId="7C4A0CFE" w14:textId="39E17207" w:rsidR="0029130C" w:rsidRPr="00466CB7" w:rsidRDefault="00030E9F" w:rsidP="00F20277">
            <w:pPr>
              <w:spacing w:after="0" w:line="240" w:lineRule="auto"/>
              <w:rPr>
                <w:iCs/>
              </w:rPr>
            </w:pPr>
            <w:r w:rsidRPr="00466CB7">
              <w:rPr>
                <w:iCs/>
              </w:rPr>
              <w:t>Department Chair</w:t>
            </w:r>
          </w:p>
          <w:p w14:paraId="3FE161D6" w14:textId="77777777" w:rsidR="000E303D" w:rsidRPr="00466CB7" w:rsidRDefault="000E303D" w:rsidP="00F2027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66CB7">
              <w:rPr>
                <w:iCs/>
              </w:rPr>
              <w:t xml:space="preserve">Date: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286E" w14:textId="77777777" w:rsidR="00E10B4F" w:rsidRDefault="00E10B4F" w:rsidP="00F2027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SECONDARY DEPARTMENT</w:t>
            </w:r>
            <w:r>
              <w:rPr>
                <w:i/>
                <w:sz w:val="18"/>
                <w:szCs w:val="18"/>
              </w:rPr>
              <w:br/>
            </w:r>
          </w:p>
          <w:p w14:paraId="10E2EE10" w14:textId="1EC016E4" w:rsidR="00E10B4F" w:rsidRDefault="00E10B4F" w:rsidP="00F2027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14:paraId="21583432" w14:textId="77777777" w:rsidR="00466CB7" w:rsidRDefault="00466CB7" w:rsidP="00F2027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14:paraId="3681FF09" w14:textId="77777777" w:rsidR="00466CB7" w:rsidRDefault="00466CB7" w:rsidP="00F2027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14:paraId="6CD39714" w14:textId="77777777" w:rsidR="0029130C" w:rsidRPr="00466CB7" w:rsidRDefault="0029130C" w:rsidP="00F20277">
            <w:pPr>
              <w:spacing w:after="0" w:line="240" w:lineRule="auto"/>
              <w:rPr>
                <w:iCs/>
              </w:rPr>
            </w:pPr>
            <w:r w:rsidRPr="00466CB7">
              <w:rPr>
                <w:iCs/>
              </w:rPr>
              <w:t>_______________________________________</w:t>
            </w:r>
          </w:p>
          <w:p w14:paraId="37937379" w14:textId="77777777" w:rsidR="00030E9F" w:rsidRPr="00466CB7" w:rsidRDefault="00030E9F" w:rsidP="00030E9F">
            <w:pPr>
              <w:spacing w:after="0" w:line="240" w:lineRule="auto"/>
              <w:rPr>
                <w:iCs/>
              </w:rPr>
            </w:pPr>
            <w:r w:rsidRPr="00466CB7">
              <w:rPr>
                <w:iCs/>
              </w:rPr>
              <w:t>Department Chair</w:t>
            </w:r>
          </w:p>
          <w:p w14:paraId="1F8AB4C2" w14:textId="77777777" w:rsidR="000E303D" w:rsidRPr="00466CB7" w:rsidRDefault="000E303D" w:rsidP="00F2027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66CB7">
              <w:rPr>
                <w:iCs/>
              </w:rPr>
              <w:t>Date:</w:t>
            </w:r>
          </w:p>
        </w:tc>
      </w:tr>
    </w:tbl>
    <w:p w14:paraId="2809E547" w14:textId="02C0F3FD" w:rsidR="00F16122" w:rsidRDefault="00E10B4F" w:rsidP="00F20277">
      <w:pPr>
        <w:autoSpaceDE w:val="0"/>
        <w:autoSpaceDN w:val="0"/>
        <w:adjustRightInd w:val="0"/>
        <w:spacing w:after="0" w:line="240" w:lineRule="auto"/>
        <w:jc w:val="center"/>
      </w:pPr>
      <w:r w:rsidRPr="008B6833">
        <w:rPr>
          <w:sz w:val="12"/>
          <w:szCs w:val="12"/>
        </w:rPr>
        <w:br/>
      </w:r>
      <w:r w:rsidRPr="008B6833">
        <w:t>Submit this signed form</w:t>
      </w:r>
      <w:r>
        <w:t xml:space="preserve"> </w:t>
      </w:r>
      <w:r w:rsidR="00466CB7">
        <w:t>with a</w:t>
      </w:r>
      <w:r>
        <w:t xml:space="preserve"> copy of current CV</w:t>
      </w:r>
      <w:r w:rsidR="00AD70E3">
        <w:t xml:space="preserve"> to:</w:t>
      </w:r>
    </w:p>
    <w:p w14:paraId="305B920E" w14:textId="77777777" w:rsidR="00AD70E3" w:rsidRDefault="00AD70E3" w:rsidP="00AD70E3">
      <w:pPr>
        <w:autoSpaceDE w:val="0"/>
        <w:autoSpaceDN w:val="0"/>
        <w:adjustRightInd w:val="0"/>
        <w:spacing w:after="0" w:line="240" w:lineRule="auto"/>
        <w:jc w:val="center"/>
      </w:pPr>
    </w:p>
    <w:p w14:paraId="22DF6C70" w14:textId="27B39B5A" w:rsidR="00AD70E3" w:rsidRDefault="00AD70E3" w:rsidP="00AD70E3">
      <w:pPr>
        <w:autoSpaceDE w:val="0"/>
        <w:autoSpaceDN w:val="0"/>
        <w:adjustRightInd w:val="0"/>
        <w:spacing w:after="0" w:line="240" w:lineRule="auto"/>
        <w:jc w:val="center"/>
      </w:pPr>
      <w:r>
        <w:t>The</w:t>
      </w:r>
      <w:r>
        <w:t xml:space="preserve"> Office of Faculty Affairs and </w:t>
      </w:r>
      <w:r>
        <w:t xml:space="preserve">Career </w:t>
      </w:r>
      <w:r>
        <w:t>Development</w:t>
      </w:r>
    </w:p>
    <w:p w14:paraId="57FD1842" w14:textId="6B867C23" w:rsidR="00AD70E3" w:rsidRPr="00E10B4F" w:rsidRDefault="00AD70E3" w:rsidP="00AD70E3">
      <w:pPr>
        <w:autoSpaceDE w:val="0"/>
        <w:autoSpaceDN w:val="0"/>
        <w:adjustRightInd w:val="0"/>
        <w:spacing w:after="0" w:line="240" w:lineRule="auto"/>
        <w:jc w:val="center"/>
      </w:pPr>
      <w:hyperlink r:id="rId7" w:history="1">
        <w:r w:rsidRPr="00E75A12">
          <w:rPr>
            <w:rStyle w:val="Hyperlink"/>
          </w:rPr>
          <w:t>comphx-ofad</w:t>
        </w:r>
        <w:r w:rsidRPr="00E75A12">
          <w:rPr>
            <w:rStyle w:val="Hyperlink"/>
          </w:rPr>
          <w:t>@arizona.edu</w:t>
        </w:r>
      </w:hyperlink>
    </w:p>
    <w:sectPr w:rsidR="00AD70E3" w:rsidRPr="00E10B4F" w:rsidSect="00355BAF">
      <w:headerReference w:type="default" r:id="rId8"/>
      <w:pgSz w:w="12240" w:h="15840"/>
      <w:pgMar w:top="1584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B1FFF" w14:textId="77777777" w:rsidR="00573578" w:rsidRDefault="00573578" w:rsidP="00893C67">
      <w:pPr>
        <w:spacing w:after="0" w:line="240" w:lineRule="auto"/>
      </w:pPr>
      <w:r>
        <w:separator/>
      </w:r>
    </w:p>
  </w:endnote>
  <w:endnote w:type="continuationSeparator" w:id="0">
    <w:p w14:paraId="2AF7A797" w14:textId="77777777" w:rsidR="00573578" w:rsidRDefault="00573578" w:rsidP="0089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89EA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D8A4B" w14:textId="77777777" w:rsidR="00573578" w:rsidRDefault="00573578" w:rsidP="00893C67">
      <w:pPr>
        <w:spacing w:after="0" w:line="240" w:lineRule="auto"/>
      </w:pPr>
      <w:r>
        <w:separator/>
      </w:r>
    </w:p>
  </w:footnote>
  <w:footnote w:type="continuationSeparator" w:id="0">
    <w:p w14:paraId="2F97A719" w14:textId="77777777" w:rsidR="00573578" w:rsidRDefault="00573578" w:rsidP="0089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1283" w14:textId="77777777" w:rsidR="00530068" w:rsidRDefault="00355BAF" w:rsidP="00355BAF">
    <w:pPr>
      <w:pStyle w:val="Header"/>
      <w:tabs>
        <w:tab w:val="clear" w:pos="4680"/>
        <w:tab w:val="clear" w:pos="9360"/>
        <w:tab w:val="left" w:pos="93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91C1CA5" wp14:editId="31B4D15F">
              <wp:simplePos x="0" y="0"/>
              <wp:positionH relativeFrom="column">
                <wp:posOffset>4603750</wp:posOffset>
              </wp:positionH>
              <wp:positionV relativeFrom="paragraph">
                <wp:posOffset>-29845</wp:posOffset>
              </wp:positionV>
              <wp:extent cx="2352675" cy="76517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544DE" w14:textId="1B2E93B3" w:rsidR="00355BAF" w:rsidRPr="00AD70E3" w:rsidRDefault="00466CB7">
                          <w:pPr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0"/>
                            </w:rPr>
                          </w:pPr>
                          <w:r w:rsidRPr="00AD70E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0"/>
                            </w:rPr>
                            <w:t>475 North 5</w:t>
                          </w:r>
                          <w:r w:rsidRPr="00AD70E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0"/>
                              <w:vertAlign w:val="superscript"/>
                            </w:rPr>
                            <w:t>th</w:t>
                          </w:r>
                          <w:r w:rsidRPr="00AD70E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0"/>
                            </w:rPr>
                            <w:t xml:space="preserve"> Street</w:t>
                          </w:r>
                          <w:r w:rsidR="00355BAF" w:rsidRPr="00AD70E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0"/>
                            </w:rPr>
                            <w:br/>
                            <w:t>Phoenix, AZ 85004</w:t>
                          </w:r>
                          <w:r w:rsidR="00355BAF" w:rsidRPr="00AD70E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0"/>
                            </w:rPr>
                            <w:br/>
                          </w:r>
                          <w:r w:rsidRPr="00AD70E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0"/>
                            </w:rPr>
                            <w:t>comphx-ofad@arizona.edu</w:t>
                          </w:r>
                          <w:r w:rsidR="00355BAF" w:rsidRPr="00AD70E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0"/>
                            </w:rPr>
                            <w:br/>
                            <w:t>phoenixmed.arizona.edu</w:t>
                          </w:r>
                          <w:r w:rsidR="00AD70E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C1C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5pt;margin-top:-2.35pt;width:185.25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" stroked="f">
              <v:textbox>
                <w:txbxContent>
                  <w:p w14:paraId="442544DE" w14:textId="1B2E93B3" w:rsidR="00355BAF" w:rsidRPr="00AD70E3" w:rsidRDefault="00466CB7">
                    <w:pPr>
                      <w:rPr>
                        <w:rFonts w:ascii="Times New Roman" w:hAnsi="Times New Roman" w:cs="Times New Roman"/>
                        <w:color w:val="0F243E" w:themeColor="text2" w:themeShade="80"/>
                        <w:sz w:val="20"/>
                      </w:rPr>
                    </w:pPr>
                    <w:r w:rsidRPr="00AD70E3">
                      <w:rPr>
                        <w:rFonts w:ascii="Times New Roman" w:hAnsi="Times New Roman" w:cs="Times New Roman"/>
                        <w:color w:val="0F243E" w:themeColor="text2" w:themeShade="80"/>
                        <w:sz w:val="20"/>
                      </w:rPr>
                      <w:t>475 North 5</w:t>
                    </w:r>
                    <w:r w:rsidRPr="00AD70E3">
                      <w:rPr>
                        <w:rFonts w:ascii="Times New Roman" w:hAnsi="Times New Roman" w:cs="Times New Roman"/>
                        <w:color w:val="0F243E" w:themeColor="text2" w:themeShade="80"/>
                        <w:sz w:val="20"/>
                        <w:vertAlign w:val="superscript"/>
                      </w:rPr>
                      <w:t>th</w:t>
                    </w:r>
                    <w:r w:rsidRPr="00AD70E3">
                      <w:rPr>
                        <w:rFonts w:ascii="Times New Roman" w:hAnsi="Times New Roman" w:cs="Times New Roman"/>
                        <w:color w:val="0F243E" w:themeColor="text2" w:themeShade="80"/>
                        <w:sz w:val="20"/>
                      </w:rPr>
                      <w:t xml:space="preserve"> Street</w:t>
                    </w:r>
                    <w:r w:rsidR="00355BAF" w:rsidRPr="00AD70E3">
                      <w:rPr>
                        <w:rFonts w:ascii="Times New Roman" w:hAnsi="Times New Roman" w:cs="Times New Roman"/>
                        <w:color w:val="0F243E" w:themeColor="text2" w:themeShade="80"/>
                        <w:sz w:val="20"/>
                      </w:rPr>
                      <w:br/>
                      <w:t>Phoenix, AZ 85004</w:t>
                    </w:r>
                    <w:r w:rsidR="00355BAF" w:rsidRPr="00AD70E3">
                      <w:rPr>
                        <w:rFonts w:ascii="Times New Roman" w:hAnsi="Times New Roman" w:cs="Times New Roman"/>
                        <w:color w:val="0F243E" w:themeColor="text2" w:themeShade="80"/>
                        <w:sz w:val="20"/>
                      </w:rPr>
                      <w:br/>
                    </w:r>
                    <w:r w:rsidRPr="00AD70E3">
                      <w:rPr>
                        <w:rFonts w:ascii="Times New Roman" w:hAnsi="Times New Roman" w:cs="Times New Roman"/>
                        <w:color w:val="0F243E" w:themeColor="text2" w:themeShade="80"/>
                        <w:sz w:val="20"/>
                      </w:rPr>
                      <w:t>comphx-ofad@arizona.edu</w:t>
                    </w:r>
                    <w:r w:rsidR="00355BAF" w:rsidRPr="00AD70E3">
                      <w:rPr>
                        <w:rFonts w:ascii="Times New Roman" w:hAnsi="Times New Roman" w:cs="Times New Roman"/>
                        <w:color w:val="0F243E" w:themeColor="text2" w:themeShade="80"/>
                        <w:sz w:val="20"/>
                      </w:rPr>
                      <w:br/>
                      <w:t>phoenixmed.arizona.edu</w:t>
                    </w:r>
                    <w:r w:rsidR="00AD70E3">
                      <w:rPr>
                        <w:rFonts w:ascii="Times New Roman" w:hAnsi="Times New Roman" w:cs="Times New Roman"/>
                        <w:color w:val="0F243E" w:themeColor="text2" w:themeShade="80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78DC">
      <w:rPr>
        <w:noProof/>
        <w:sz w:val="18"/>
        <w:szCs w:val="18"/>
      </w:rPr>
      <w:drawing>
        <wp:inline distT="0" distB="0" distL="0" distR="0" wp14:anchorId="3B82FDBD" wp14:editId="1A1A146B">
          <wp:extent cx="3656794" cy="659218"/>
          <wp:effectExtent l="0" t="0" r="1270" b="7620"/>
          <wp:docPr id="3" name="Picture 2" descr="C:\Users\tmcal\Box Sync\Graphics\Logos\2014 COM-Phoenix Official Logos\DIGITAL\PNG\UA COM-P logo 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mcal\Box Sync\Graphics\Logos\2014 COM-Phoenix Official Logos\DIGITAL\PNG\UA COM-P logo fu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9602" cy="66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0068">
      <w:tab/>
    </w:r>
  </w:p>
  <w:p w14:paraId="0A7FD2AB" w14:textId="0FC972E6" w:rsidR="00466CB7" w:rsidRDefault="00530068" w:rsidP="00BC78D8">
    <w:pPr>
      <w:pStyle w:val="Header"/>
      <w:tabs>
        <w:tab w:val="clear" w:pos="4680"/>
        <w:tab w:val="clear" w:pos="9360"/>
        <w:tab w:val="left" w:pos="14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AF"/>
    <w:rsid w:val="00001FA0"/>
    <w:rsid w:val="00030E9F"/>
    <w:rsid w:val="0008674C"/>
    <w:rsid w:val="000B4682"/>
    <w:rsid w:val="000E303D"/>
    <w:rsid w:val="00102221"/>
    <w:rsid w:val="0017193C"/>
    <w:rsid w:val="001D2581"/>
    <w:rsid w:val="0029130C"/>
    <w:rsid w:val="002B2549"/>
    <w:rsid w:val="002B5B99"/>
    <w:rsid w:val="00355BAF"/>
    <w:rsid w:val="00453FC9"/>
    <w:rsid w:val="00466CB7"/>
    <w:rsid w:val="0047677E"/>
    <w:rsid w:val="00530068"/>
    <w:rsid w:val="00573578"/>
    <w:rsid w:val="006A7477"/>
    <w:rsid w:val="00893C67"/>
    <w:rsid w:val="009137E9"/>
    <w:rsid w:val="00983BA0"/>
    <w:rsid w:val="009E416F"/>
    <w:rsid w:val="00A67176"/>
    <w:rsid w:val="00A7521C"/>
    <w:rsid w:val="00AA1ACC"/>
    <w:rsid w:val="00AC7636"/>
    <w:rsid w:val="00AD70E3"/>
    <w:rsid w:val="00B7107D"/>
    <w:rsid w:val="00BA78DC"/>
    <w:rsid w:val="00BC78D8"/>
    <w:rsid w:val="00BE0BAD"/>
    <w:rsid w:val="00BF1189"/>
    <w:rsid w:val="00D06D7D"/>
    <w:rsid w:val="00D51A9F"/>
    <w:rsid w:val="00D84BA6"/>
    <w:rsid w:val="00E10B4F"/>
    <w:rsid w:val="00E445A2"/>
    <w:rsid w:val="00E53F5D"/>
    <w:rsid w:val="00ED27F1"/>
    <w:rsid w:val="00EE4C4C"/>
    <w:rsid w:val="00F16122"/>
    <w:rsid w:val="00F20277"/>
    <w:rsid w:val="00F40894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E42BA54"/>
  <w15:docId w15:val="{0749038D-34AF-4E94-A051-E358C27B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67"/>
  </w:style>
  <w:style w:type="paragraph" w:styleId="Footer">
    <w:name w:val="footer"/>
    <w:basedOn w:val="Normal"/>
    <w:link w:val="FooterChar"/>
    <w:uiPriority w:val="99"/>
    <w:unhideWhenUsed/>
    <w:rsid w:val="0089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67"/>
  </w:style>
  <w:style w:type="paragraph" w:styleId="BalloonText">
    <w:name w:val="Balloon Text"/>
    <w:basedOn w:val="Normal"/>
    <w:link w:val="BalloonTextChar"/>
    <w:uiPriority w:val="99"/>
    <w:semiHidden/>
    <w:unhideWhenUsed/>
    <w:rsid w:val="0089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0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8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hx-ofad@arizon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cal\Box%20Sync\Graphics\Style%20Guide\Marketing%20Materials\Electronic%20Letterhead\UA_COMP-MSWordTemplate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2DB2-13E1-4C45-BB34-82481444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UA_COMP-MSWordTemplate(1)</Template>
  <TotalTime>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Calle, Tess M - (tmcal)</dc:creator>
  <cp:lastModifiedBy>Hendricks, Amanda - (amandahendricks)</cp:lastModifiedBy>
  <cp:revision>12</cp:revision>
  <cp:lastPrinted>2015-03-30T18:12:00Z</cp:lastPrinted>
  <dcterms:created xsi:type="dcterms:W3CDTF">2018-01-04T15:57:00Z</dcterms:created>
  <dcterms:modified xsi:type="dcterms:W3CDTF">2021-03-10T17:41:00Z</dcterms:modified>
</cp:coreProperties>
</file>